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3B" w:rsidRPr="00475BD0" w:rsidRDefault="00240B3B" w:rsidP="00475BD0">
      <w:pPr>
        <w:spacing w:after="0" w:line="36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</w:t>
      </w:r>
      <w:r w:rsidRPr="00475BD0">
        <w:rPr>
          <w:rFonts w:ascii="Times New Roman" w:hAnsi="Times New Roman"/>
          <w:b/>
          <w:noProof/>
          <w:sz w:val="28"/>
          <w:szCs w:val="28"/>
        </w:rPr>
        <w:t xml:space="preserve">Положенцева Алла Валентиновна </w:t>
      </w:r>
    </w:p>
    <w:p w:rsidR="00240B3B" w:rsidRPr="00475BD0" w:rsidRDefault="00240B3B" w:rsidP="00475B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BD0">
        <w:rPr>
          <w:rFonts w:ascii="Times New Roman" w:hAnsi="Times New Roman"/>
          <w:b/>
          <w:sz w:val="28"/>
          <w:szCs w:val="28"/>
        </w:rPr>
        <w:t xml:space="preserve">Классный час </w:t>
      </w:r>
    </w:p>
    <w:p w:rsidR="00240B3B" w:rsidRPr="00475BD0" w:rsidRDefault="00240B3B" w:rsidP="00475B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  <w:r w:rsidRPr="00475BD0">
        <w:rPr>
          <w:rFonts w:ascii="Times New Roman" w:hAnsi="Times New Roman"/>
          <w:b/>
          <w:sz w:val="28"/>
          <w:szCs w:val="28"/>
        </w:rPr>
        <w:t xml:space="preserve"> </w:t>
      </w:r>
    </w:p>
    <w:p w:rsidR="00240B3B" w:rsidRPr="001411A7" w:rsidRDefault="00240B3B" w:rsidP="00475B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411A7">
        <w:rPr>
          <w:rFonts w:ascii="Times New Roman" w:hAnsi="Times New Roman"/>
          <w:sz w:val="28"/>
          <w:szCs w:val="28"/>
        </w:rPr>
        <w:t xml:space="preserve">Донецк – город шахтеров          </w:t>
      </w:r>
    </w:p>
    <w:p w:rsidR="00240B3B" w:rsidRPr="001411A7" w:rsidRDefault="00240B3B" w:rsidP="00475B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b/>
          <w:sz w:val="28"/>
          <w:szCs w:val="28"/>
        </w:rPr>
        <w:t>Цели:</w:t>
      </w:r>
      <w:r w:rsidRPr="001411A7">
        <w:rPr>
          <w:rFonts w:ascii="Times New Roman" w:hAnsi="Times New Roman"/>
          <w:sz w:val="28"/>
          <w:szCs w:val="28"/>
        </w:rPr>
        <w:t xml:space="preserve">    1. Расширять знания о родном городе Донецке, его истории</w:t>
      </w:r>
      <w:r>
        <w:rPr>
          <w:rFonts w:ascii="Times New Roman" w:hAnsi="Times New Roman"/>
          <w:sz w:val="28"/>
          <w:szCs w:val="28"/>
        </w:rPr>
        <w:t>.</w:t>
      </w:r>
    </w:p>
    <w:p w:rsidR="00240B3B" w:rsidRPr="001411A7" w:rsidRDefault="00240B3B" w:rsidP="00475B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  2. Развивать патриотические чувства, чувства гордости за то, что я – гражданин Д</w:t>
      </w:r>
      <w:r>
        <w:rPr>
          <w:rFonts w:ascii="Times New Roman" w:hAnsi="Times New Roman"/>
          <w:sz w:val="28"/>
          <w:szCs w:val="28"/>
        </w:rPr>
        <w:t>онецкой Народной Республики.</w:t>
      </w:r>
      <w:r w:rsidRPr="001411A7">
        <w:rPr>
          <w:rFonts w:ascii="Times New Roman" w:hAnsi="Times New Roman"/>
          <w:sz w:val="28"/>
          <w:szCs w:val="28"/>
        </w:rPr>
        <w:t xml:space="preserve">               </w:t>
      </w:r>
    </w:p>
    <w:p w:rsidR="00240B3B" w:rsidRPr="001411A7" w:rsidRDefault="00240B3B" w:rsidP="00475B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1411A7">
        <w:rPr>
          <w:rFonts w:ascii="Times New Roman" w:hAnsi="Times New Roman"/>
          <w:sz w:val="28"/>
          <w:szCs w:val="28"/>
        </w:rPr>
        <w:t>3. Воспитывать уважение к землякам, любовь к родному краю, уважение к шахтёрам и их труду.</w:t>
      </w:r>
    </w:p>
    <w:p w:rsidR="00240B3B" w:rsidRPr="001411A7" w:rsidRDefault="00240B3B" w:rsidP="00475B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2B90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1411A7">
        <w:rPr>
          <w:rFonts w:ascii="Times New Roman" w:hAnsi="Times New Roman"/>
          <w:sz w:val="28"/>
          <w:szCs w:val="28"/>
        </w:rPr>
        <w:t xml:space="preserve">клип на песню «Мой Донецк», песня-гимн болельщиков ф/к «Шахтёр» «Спят курганы темные», уголь, шахтёрские каски, </w:t>
      </w:r>
      <w:r>
        <w:rPr>
          <w:rFonts w:ascii="Times New Roman" w:hAnsi="Times New Roman"/>
          <w:sz w:val="28"/>
          <w:szCs w:val="28"/>
        </w:rPr>
        <w:t xml:space="preserve">респираторы, схема </w:t>
      </w:r>
      <w:r w:rsidRPr="001411A7">
        <w:rPr>
          <w:rFonts w:ascii="Times New Roman" w:hAnsi="Times New Roman"/>
          <w:sz w:val="28"/>
          <w:szCs w:val="28"/>
        </w:rPr>
        <w:t>«Шахта внутри», иллюстрации детей, фотоиллюстрации «Мой любимый город»</w:t>
      </w:r>
      <w:r>
        <w:rPr>
          <w:rFonts w:ascii="Times New Roman" w:hAnsi="Times New Roman"/>
          <w:sz w:val="28"/>
          <w:szCs w:val="28"/>
        </w:rPr>
        <w:t>.</w:t>
      </w:r>
    </w:p>
    <w:p w:rsidR="00240B3B" w:rsidRPr="001411A7" w:rsidRDefault="00240B3B" w:rsidP="00475B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1A7">
        <w:rPr>
          <w:rFonts w:ascii="Times New Roman" w:hAnsi="Times New Roman"/>
          <w:b/>
          <w:sz w:val="28"/>
          <w:szCs w:val="28"/>
        </w:rPr>
        <w:t>Ход классного часа</w:t>
      </w:r>
    </w:p>
    <w:p w:rsidR="00240B3B" w:rsidRPr="00E92B90" w:rsidRDefault="00240B3B" w:rsidP="00475B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92B90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E92B90">
        <w:rPr>
          <w:rFonts w:ascii="Times New Roman" w:hAnsi="Times New Roman"/>
          <w:b/>
          <w:sz w:val="28"/>
          <w:szCs w:val="28"/>
        </w:rPr>
        <w:t>.  Приветствие</w:t>
      </w:r>
    </w:p>
    <w:p w:rsidR="00240B3B" w:rsidRPr="001411A7" w:rsidRDefault="00240B3B" w:rsidP="00475B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92B90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1411A7">
        <w:rPr>
          <w:rFonts w:ascii="Times New Roman" w:hAnsi="Times New Roman"/>
          <w:sz w:val="28"/>
          <w:szCs w:val="28"/>
        </w:rPr>
        <w:t>– Здравствуйте, гости!</w:t>
      </w:r>
    </w:p>
    <w:p w:rsidR="00240B3B" w:rsidRPr="001411A7" w:rsidRDefault="00240B3B" w:rsidP="00475B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92B90">
        <w:rPr>
          <w:rFonts w:ascii="Times New Roman" w:hAnsi="Times New Roman"/>
          <w:b/>
          <w:sz w:val="28"/>
          <w:szCs w:val="28"/>
        </w:rPr>
        <w:t>Дети:</w:t>
      </w:r>
      <w:r w:rsidRPr="001411A7">
        <w:rPr>
          <w:rFonts w:ascii="Times New Roman" w:hAnsi="Times New Roman"/>
          <w:sz w:val="28"/>
          <w:szCs w:val="28"/>
        </w:rPr>
        <w:t xml:space="preserve"> – Добрый день!</w:t>
      </w:r>
    </w:p>
    <w:p w:rsidR="00240B3B" w:rsidRPr="001411A7" w:rsidRDefault="00240B3B" w:rsidP="00475B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92B90">
        <w:rPr>
          <w:rFonts w:ascii="Times New Roman" w:hAnsi="Times New Roman"/>
          <w:b/>
          <w:sz w:val="28"/>
          <w:szCs w:val="28"/>
        </w:rPr>
        <w:t>Учитель:</w:t>
      </w:r>
      <w:r w:rsidRPr="001411A7">
        <w:rPr>
          <w:rFonts w:ascii="Times New Roman" w:hAnsi="Times New Roman"/>
          <w:sz w:val="28"/>
          <w:szCs w:val="28"/>
        </w:rPr>
        <w:t xml:space="preserve"> – Пришли вы на праздник Донецких детей!</w:t>
      </w:r>
    </w:p>
    <w:p w:rsidR="00240B3B" w:rsidRPr="001411A7" w:rsidRDefault="00240B3B" w:rsidP="00475B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92B90">
        <w:rPr>
          <w:rFonts w:ascii="Times New Roman" w:hAnsi="Times New Roman"/>
          <w:b/>
          <w:sz w:val="28"/>
          <w:szCs w:val="28"/>
        </w:rPr>
        <w:t>Дети:</w:t>
      </w:r>
      <w:r w:rsidRPr="001411A7">
        <w:rPr>
          <w:rFonts w:ascii="Times New Roman" w:hAnsi="Times New Roman"/>
          <w:sz w:val="28"/>
          <w:szCs w:val="28"/>
        </w:rPr>
        <w:t xml:space="preserve"> – Мы рады Вас видеть, </w:t>
      </w:r>
    </w:p>
    <w:p w:rsidR="00240B3B" w:rsidRPr="001411A7" w:rsidRDefault="00240B3B" w:rsidP="00475B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 Мы очень горды, </w:t>
      </w:r>
    </w:p>
    <w:p w:rsidR="00240B3B" w:rsidRPr="001411A7" w:rsidRDefault="00240B3B" w:rsidP="00475B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 Донецкие люди!</w:t>
      </w:r>
    </w:p>
    <w:p w:rsidR="00240B3B" w:rsidRPr="001411A7" w:rsidRDefault="00240B3B" w:rsidP="00475B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 Мы – земляки!</w:t>
      </w:r>
    </w:p>
    <w:p w:rsidR="00240B3B" w:rsidRPr="001411A7" w:rsidRDefault="00240B3B" w:rsidP="00475B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92B90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1A7">
        <w:rPr>
          <w:rFonts w:ascii="Times New Roman" w:hAnsi="Times New Roman"/>
          <w:sz w:val="28"/>
          <w:szCs w:val="28"/>
        </w:rPr>
        <w:t>– 1. Наш город на карте найти так легко!</w:t>
      </w:r>
    </w:p>
    <w:p w:rsidR="00240B3B" w:rsidRPr="001411A7" w:rsidRDefault="00240B3B" w:rsidP="00475B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           Он самый красивый, и нам повезло,</w:t>
      </w:r>
    </w:p>
    <w:p w:rsidR="00240B3B" w:rsidRPr="001411A7" w:rsidRDefault="00240B3B" w:rsidP="00475B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           Что здесь мы учились ходить, говорить, </w:t>
      </w:r>
    </w:p>
    <w:p w:rsidR="00240B3B" w:rsidRPr="001411A7" w:rsidRDefault="00240B3B" w:rsidP="00475B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           Мечтать и смеяться</w:t>
      </w:r>
      <w:r>
        <w:rPr>
          <w:rFonts w:ascii="Times New Roman" w:hAnsi="Times New Roman"/>
          <w:sz w:val="28"/>
          <w:szCs w:val="28"/>
        </w:rPr>
        <w:t>,</w:t>
      </w:r>
      <w:r w:rsidRPr="001411A7">
        <w:rPr>
          <w:rFonts w:ascii="Times New Roman" w:hAnsi="Times New Roman"/>
          <w:sz w:val="28"/>
          <w:szCs w:val="28"/>
        </w:rPr>
        <w:t xml:space="preserve"> и песни дарить!</w:t>
      </w:r>
    </w:p>
    <w:p w:rsidR="00240B3B" w:rsidRPr="00E92B90" w:rsidRDefault="00240B3B" w:rsidP="00475BD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       2. Хотим пожелать мы всем мира, тепла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240B3B" w:rsidRPr="001411A7" w:rsidRDefault="00240B3B" w:rsidP="00475B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           Любви и улыбок, и моря добра.</w:t>
      </w:r>
    </w:p>
    <w:p w:rsidR="00240B3B" w:rsidRPr="001411A7" w:rsidRDefault="00240B3B" w:rsidP="00475B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           Здоровье пусть будет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411A7">
        <w:rPr>
          <w:rFonts w:ascii="Times New Roman" w:hAnsi="Times New Roman"/>
          <w:sz w:val="28"/>
          <w:szCs w:val="28"/>
        </w:rPr>
        <w:t xml:space="preserve"> как крепкий гранит</w:t>
      </w:r>
      <w:r>
        <w:rPr>
          <w:rFonts w:ascii="Times New Roman" w:hAnsi="Times New Roman"/>
          <w:sz w:val="28"/>
          <w:szCs w:val="28"/>
        </w:rPr>
        <w:t>.</w:t>
      </w:r>
    </w:p>
    <w:p w:rsidR="00240B3B" w:rsidRPr="001411A7" w:rsidRDefault="00240B3B" w:rsidP="00475B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           И Бог наш небесный всегда нас хранит!</w:t>
      </w:r>
    </w:p>
    <w:p w:rsidR="00240B3B" w:rsidRPr="001411A7" w:rsidRDefault="00240B3B" w:rsidP="00475B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живём в молодой республике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411A7">
        <w:rPr>
          <w:rFonts w:ascii="Times New Roman" w:hAnsi="Times New Roman"/>
          <w:sz w:val="28"/>
          <w:szCs w:val="28"/>
        </w:rPr>
        <w:t>и хотелось бы начать наш классный час с   Гимна нашего государст</w:t>
      </w:r>
      <w:r>
        <w:rPr>
          <w:rFonts w:ascii="Times New Roman" w:hAnsi="Times New Roman"/>
          <w:sz w:val="28"/>
          <w:szCs w:val="28"/>
        </w:rPr>
        <w:t>ва. Ребята, а что такое гимн? (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1411A7">
        <w:rPr>
          <w:rFonts w:ascii="Times New Roman" w:hAnsi="Times New Roman"/>
          <w:sz w:val="28"/>
          <w:szCs w:val="28"/>
        </w:rPr>
        <w:t>остям раздаю слова)</w:t>
      </w:r>
    </w:p>
    <w:p w:rsidR="00240B3B" w:rsidRDefault="00240B3B" w:rsidP="00475B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2B90"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E92B90">
        <w:rPr>
          <w:rFonts w:ascii="Times New Roman" w:hAnsi="Times New Roman"/>
          <w:b/>
          <w:sz w:val="28"/>
          <w:szCs w:val="28"/>
        </w:rPr>
        <w:t>.</w:t>
      </w:r>
      <w:r w:rsidRPr="00E92B90">
        <w:rPr>
          <w:rFonts w:ascii="Times New Roman" w:hAnsi="Times New Roman"/>
          <w:sz w:val="28"/>
          <w:szCs w:val="28"/>
        </w:rPr>
        <w:t xml:space="preserve"> </w:t>
      </w:r>
      <w:r w:rsidRPr="00E92B90">
        <w:rPr>
          <w:rFonts w:ascii="Times New Roman" w:hAnsi="Times New Roman"/>
          <w:b/>
          <w:sz w:val="28"/>
          <w:szCs w:val="28"/>
        </w:rPr>
        <w:t>Сообщение темы классного часа</w:t>
      </w:r>
    </w:p>
    <w:p w:rsidR="00240B3B" w:rsidRDefault="00240B3B" w:rsidP="00475BD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2B90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1411A7">
        <w:rPr>
          <w:rFonts w:ascii="Times New Roman" w:hAnsi="Times New Roman"/>
          <w:sz w:val="28"/>
          <w:szCs w:val="28"/>
        </w:rPr>
        <w:t>-  Ребята, так чем же мы горды?</w:t>
      </w:r>
      <w:r>
        <w:rPr>
          <w:rFonts w:ascii="Times New Roman" w:hAnsi="Times New Roman"/>
          <w:sz w:val="28"/>
          <w:szCs w:val="28"/>
          <w:lang w:val="uk-UA"/>
        </w:rPr>
        <w:t xml:space="preserve"> (Тем, </w:t>
      </w:r>
      <w:r>
        <w:rPr>
          <w:rFonts w:ascii="Times New Roman" w:hAnsi="Times New Roman"/>
          <w:sz w:val="28"/>
          <w:szCs w:val="28"/>
        </w:rPr>
        <w:t>что мы родились в Донецке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240B3B" w:rsidRPr="006A2B14" w:rsidRDefault="00240B3B" w:rsidP="00475BD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A2B14">
        <w:rPr>
          <w:rFonts w:ascii="Times New Roman" w:hAnsi="Times New Roman"/>
          <w:sz w:val="28"/>
          <w:szCs w:val="28"/>
        </w:rPr>
        <w:t>Тема классного часа «Донецк – город шахтеров»</w:t>
      </w:r>
      <w:r>
        <w:rPr>
          <w:rFonts w:ascii="Times New Roman" w:hAnsi="Times New Roman"/>
          <w:sz w:val="28"/>
          <w:szCs w:val="28"/>
        </w:rPr>
        <w:t>.</w:t>
      </w:r>
      <w:r w:rsidRPr="006A2B14">
        <w:rPr>
          <w:rFonts w:ascii="Times New Roman" w:hAnsi="Times New Roman"/>
          <w:sz w:val="28"/>
          <w:szCs w:val="28"/>
        </w:rPr>
        <w:t xml:space="preserve"> </w:t>
      </w:r>
    </w:p>
    <w:p w:rsidR="00240B3B" w:rsidRDefault="00240B3B" w:rsidP="00475B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2B90">
        <w:rPr>
          <w:rFonts w:ascii="Times New Roman" w:hAnsi="Times New Roman"/>
          <w:b/>
          <w:sz w:val="28"/>
          <w:szCs w:val="28"/>
          <w:lang w:val="uk-UA"/>
        </w:rPr>
        <w:t>ІІІ</w:t>
      </w:r>
      <w:r w:rsidRPr="00E92B90">
        <w:rPr>
          <w:rFonts w:ascii="Times New Roman" w:hAnsi="Times New Roman"/>
          <w:b/>
          <w:sz w:val="28"/>
          <w:szCs w:val="28"/>
        </w:rPr>
        <w:t>.</w:t>
      </w:r>
      <w:r w:rsidRPr="001411A7">
        <w:rPr>
          <w:rFonts w:ascii="Times New Roman" w:hAnsi="Times New Roman"/>
          <w:sz w:val="28"/>
          <w:szCs w:val="28"/>
        </w:rPr>
        <w:t xml:space="preserve"> </w:t>
      </w:r>
      <w:r w:rsidRPr="00E92B90">
        <w:rPr>
          <w:rFonts w:ascii="Times New Roman" w:hAnsi="Times New Roman"/>
          <w:b/>
          <w:sz w:val="28"/>
          <w:szCs w:val="28"/>
        </w:rPr>
        <w:t>Основная часть</w:t>
      </w:r>
    </w:p>
    <w:p w:rsidR="00240B3B" w:rsidRPr="006A2B14" w:rsidRDefault="00240B3B" w:rsidP="00475B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  <w:lang w:val="uk-UA"/>
        </w:rPr>
        <w:t>1</w:t>
      </w:r>
      <w:r w:rsidRPr="006A2B14">
        <w:rPr>
          <w:rFonts w:ascii="Times New Roman" w:hAnsi="Times New Roman"/>
          <w:sz w:val="28"/>
          <w:szCs w:val="28"/>
        </w:rPr>
        <w:t xml:space="preserve">. Беседа </w:t>
      </w:r>
    </w:p>
    <w:p w:rsidR="00240B3B" w:rsidRPr="006A2B14" w:rsidRDefault="00240B3B" w:rsidP="00475B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Pr="006A2B14">
        <w:rPr>
          <w:rFonts w:ascii="Times New Roman" w:hAnsi="Times New Roman"/>
          <w:sz w:val="28"/>
          <w:szCs w:val="28"/>
        </w:rPr>
        <w:t>то вы  уже знаете о нашем городе?</w:t>
      </w:r>
    </w:p>
    <w:p w:rsidR="00240B3B" w:rsidRPr="001411A7" w:rsidRDefault="00240B3B" w:rsidP="00475B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2. Песня «Мой Донецк</w:t>
      </w:r>
      <w:r w:rsidRPr="001411A7">
        <w:rPr>
          <w:rFonts w:ascii="Times New Roman" w:hAnsi="Times New Roman"/>
          <w:sz w:val="28"/>
          <w:szCs w:val="28"/>
        </w:rPr>
        <w:t>»</w:t>
      </w:r>
    </w:p>
    <w:p w:rsidR="00240B3B" w:rsidRPr="001411A7" w:rsidRDefault="00240B3B" w:rsidP="00475B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- Да, действительно, наш Донецк, наш любимый город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411A7">
        <w:rPr>
          <w:rFonts w:ascii="Times New Roman" w:hAnsi="Times New Roman"/>
          <w:sz w:val="28"/>
          <w:szCs w:val="28"/>
        </w:rPr>
        <w:t>самый красивый и светлый. В нём живут замечательные люди, дружные и миролюбивые.</w:t>
      </w:r>
    </w:p>
    <w:p w:rsidR="00240B3B" w:rsidRDefault="00240B3B" w:rsidP="00475BD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11A7">
        <w:rPr>
          <w:rFonts w:ascii="Times New Roman" w:hAnsi="Times New Roman"/>
          <w:sz w:val="28"/>
          <w:szCs w:val="28"/>
        </w:rPr>
        <w:t>- Давайте вспомним нашу любимую песню о Донецке и полюбуемся им.</w:t>
      </w:r>
    </w:p>
    <w:p w:rsidR="00240B3B" w:rsidRPr="006A2B14" w:rsidRDefault="00240B3B" w:rsidP="00475B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О </w:t>
      </w:r>
      <w:r w:rsidRPr="006A2B14">
        <w:rPr>
          <w:rFonts w:ascii="Times New Roman" w:hAnsi="Times New Roman"/>
          <w:sz w:val="28"/>
          <w:szCs w:val="28"/>
        </w:rPr>
        <w:t xml:space="preserve">конкурсе сочинений </w:t>
      </w:r>
    </w:p>
    <w:p w:rsidR="00240B3B" w:rsidRDefault="00240B3B" w:rsidP="00475B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>- У нас проходил конкурс сочинений «Мой любимый город»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411A7">
        <w:rPr>
          <w:rFonts w:ascii="Times New Roman" w:hAnsi="Times New Roman"/>
          <w:sz w:val="28"/>
          <w:szCs w:val="28"/>
        </w:rPr>
        <w:t xml:space="preserve"> мес</w:t>
      </w:r>
      <w:r>
        <w:rPr>
          <w:rFonts w:ascii="Times New Roman" w:hAnsi="Times New Roman"/>
          <w:sz w:val="28"/>
          <w:szCs w:val="28"/>
        </w:rPr>
        <w:t>то заняла  Глебковская Анна (</w:t>
      </w:r>
      <w:r w:rsidRPr="001411A7">
        <w:rPr>
          <w:rFonts w:ascii="Times New Roman" w:hAnsi="Times New Roman"/>
          <w:sz w:val="28"/>
          <w:szCs w:val="28"/>
        </w:rPr>
        <w:t>читает)</w:t>
      </w:r>
    </w:p>
    <w:p w:rsidR="00240B3B" w:rsidRDefault="00240B3B" w:rsidP="00475BD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</w:t>
      </w:r>
    </w:p>
    <w:p w:rsidR="00240B3B" w:rsidRDefault="00240B3B" w:rsidP="00D9736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родилась и живу в городе шахтерской и боевой Славы – в городе Донецке. </w:t>
      </w:r>
    </w:p>
    <w:p w:rsidR="00240B3B" w:rsidRDefault="00240B3B" w:rsidP="00475B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Наш город славится трудовыми подвигами шахтеров, металлургов, строителей и других профессий. Благодаря храбрости и героизму наших людей мы победили в борьбе за свою свободу. Несмотря на тяжелое время, в городе играют и веселятся дети, на улицах чистота и порядок, город утопает в цветах. За успехи в ратном шахтерском труде город награжден Орденом Шахтерской Славы, а за Победу над фашизмом – Орденом Ленина. </w:t>
      </w:r>
    </w:p>
    <w:p w:rsidR="00240B3B" w:rsidRDefault="00240B3B" w:rsidP="00475B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Я горжусь своим городом трудовой и боевой Славы! </w:t>
      </w:r>
    </w:p>
    <w:p w:rsidR="00240B3B" w:rsidRPr="001411A7" w:rsidRDefault="00240B3B" w:rsidP="00475B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Честь и слава нашему Донецку! </w:t>
      </w:r>
    </w:p>
    <w:p w:rsidR="00240B3B" w:rsidRPr="001411A7" w:rsidRDefault="00240B3B" w:rsidP="00475B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411A7">
        <w:rPr>
          <w:rFonts w:ascii="Times New Roman" w:hAnsi="Times New Roman"/>
          <w:sz w:val="28"/>
          <w:szCs w:val="28"/>
        </w:rPr>
        <w:t>. Главная профессия</w:t>
      </w:r>
    </w:p>
    <w:p w:rsidR="00240B3B" w:rsidRPr="001411A7" w:rsidRDefault="00240B3B" w:rsidP="00475B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Отгадайте загадку. </w:t>
      </w:r>
    </w:p>
    <w:p w:rsidR="00240B3B" w:rsidRPr="001411A7" w:rsidRDefault="00240B3B" w:rsidP="00475B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Кто носит каски – </w:t>
      </w:r>
    </w:p>
    <w:p w:rsidR="00240B3B" w:rsidRPr="001411A7" w:rsidRDefault="00240B3B" w:rsidP="00475B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>Каски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411A7">
        <w:rPr>
          <w:rFonts w:ascii="Times New Roman" w:hAnsi="Times New Roman"/>
          <w:sz w:val="28"/>
          <w:szCs w:val="28"/>
        </w:rPr>
        <w:t>безопаски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>И домнам</w:t>
      </w:r>
      <w:r>
        <w:rPr>
          <w:rFonts w:ascii="Times New Roman" w:hAnsi="Times New Roman"/>
          <w:sz w:val="28"/>
          <w:szCs w:val="28"/>
        </w:rPr>
        <w:t>,</w:t>
      </w:r>
      <w:r w:rsidRPr="001411A7">
        <w:rPr>
          <w:rFonts w:ascii="Times New Roman" w:hAnsi="Times New Roman"/>
          <w:sz w:val="28"/>
          <w:szCs w:val="28"/>
        </w:rPr>
        <w:t xml:space="preserve"> и заводам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>Доставит в нужный срок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Отборный уголёк. 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>Это он, это он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Наш прославленный …   </w:t>
      </w:r>
      <w:r>
        <w:rPr>
          <w:rFonts w:ascii="Times New Roman" w:hAnsi="Times New Roman"/>
          <w:sz w:val="28"/>
          <w:szCs w:val="28"/>
        </w:rPr>
        <w:t>(</w:t>
      </w:r>
      <w:r w:rsidRPr="001411A7">
        <w:rPr>
          <w:rFonts w:ascii="Times New Roman" w:hAnsi="Times New Roman"/>
          <w:sz w:val="28"/>
          <w:szCs w:val="28"/>
        </w:rPr>
        <w:t>шахтёр</w:t>
      </w:r>
      <w:r>
        <w:rPr>
          <w:rFonts w:ascii="Times New Roman" w:hAnsi="Times New Roman"/>
          <w:sz w:val="28"/>
          <w:szCs w:val="28"/>
        </w:rPr>
        <w:t>)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- Чтобы лучше познакомиться и узнать профессию шахтёра, мы отправимся в небольшое путешествие на сказочном </w:t>
      </w:r>
      <w:r>
        <w:rPr>
          <w:rFonts w:ascii="Times New Roman" w:hAnsi="Times New Roman"/>
          <w:sz w:val="28"/>
          <w:szCs w:val="28"/>
        </w:rPr>
        <w:t xml:space="preserve">паровозе. </w:t>
      </w:r>
    </w:p>
    <w:p w:rsidR="00240B3B" w:rsidRPr="000E6E0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6E07">
        <w:rPr>
          <w:rFonts w:ascii="Times New Roman" w:hAnsi="Times New Roman"/>
          <w:sz w:val="28"/>
          <w:szCs w:val="28"/>
          <w:u w:val="single"/>
        </w:rPr>
        <w:t xml:space="preserve">Первая станция </w:t>
      </w:r>
      <w:r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0E6E07">
        <w:rPr>
          <w:rFonts w:ascii="Times New Roman" w:hAnsi="Times New Roman"/>
          <w:sz w:val="28"/>
          <w:szCs w:val="28"/>
          <w:u w:val="single"/>
        </w:rPr>
        <w:t>«Песенная»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- Исполняем гимн болельщиков футбольного клуба «Шахтёр» - «Спят курганы темные»</w:t>
      </w:r>
    </w:p>
    <w:p w:rsidR="00240B3B" w:rsidRPr="000E6E0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6E07">
        <w:rPr>
          <w:rFonts w:ascii="Times New Roman" w:hAnsi="Times New Roman"/>
          <w:sz w:val="28"/>
          <w:szCs w:val="28"/>
          <w:u w:val="single"/>
        </w:rPr>
        <w:t>Вторая станция «Литературная»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>1.  Рассматриваем карту «Шахта в разрезе»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>2.  Выступление детей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1) Наш город на карте найти так легко, 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Наш город лежит от Москвы далеко.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Бегут поезда мимо гор и полей, 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Колёса стучат всё быстрей и быстрей.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2) И вот, пробуждённые громким гудком, 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Все люди спешат поутру в этот дом, 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В тот дом, над которым несут свою вахту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Большущие буквы «</w:t>
      </w:r>
      <w:r w:rsidRPr="001411A7">
        <w:rPr>
          <w:rFonts w:ascii="Times New Roman" w:hAnsi="Times New Roman"/>
          <w:sz w:val="28"/>
          <w:szCs w:val="28"/>
        </w:rPr>
        <w:t>1-я шахта»</w:t>
      </w:r>
      <w:r>
        <w:rPr>
          <w:rFonts w:ascii="Times New Roman" w:hAnsi="Times New Roman"/>
          <w:sz w:val="28"/>
          <w:szCs w:val="28"/>
        </w:rPr>
        <w:t>.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3)  Проезжий вздохнёт: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-   </w:t>
      </w:r>
      <w:r w:rsidRPr="001411A7">
        <w:rPr>
          <w:rFonts w:ascii="Times New Roman" w:hAnsi="Times New Roman"/>
          <w:sz w:val="28"/>
          <w:szCs w:val="28"/>
        </w:rPr>
        <w:t>Не пойму, хоть убей,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411A7">
        <w:rPr>
          <w:rFonts w:ascii="Times New Roman" w:hAnsi="Times New Roman"/>
          <w:sz w:val="28"/>
          <w:szCs w:val="28"/>
        </w:rPr>
        <w:t>Куда помещается столько людей?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411A7">
        <w:rPr>
          <w:rFonts w:ascii="Times New Roman" w:hAnsi="Times New Roman"/>
          <w:sz w:val="28"/>
          <w:szCs w:val="28"/>
        </w:rPr>
        <w:t>Это не дом, а большой крокодил.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411A7">
        <w:rPr>
          <w:rFonts w:ascii="Times New Roman" w:hAnsi="Times New Roman"/>
          <w:sz w:val="28"/>
          <w:szCs w:val="28"/>
        </w:rPr>
        <w:t xml:space="preserve">Он же </w:t>
      </w:r>
      <w:r>
        <w:rPr>
          <w:rFonts w:ascii="Times New Roman" w:hAnsi="Times New Roman"/>
          <w:sz w:val="28"/>
          <w:szCs w:val="28"/>
        </w:rPr>
        <w:t>весь город почти проглотил!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4) Там все одеваются быстро и ловко.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Выходят уже в сапогах и спецовках.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На всех одинаково тёмные каски,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И все друг на друга похожи, как в сказке!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5)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1A7">
        <w:rPr>
          <w:rFonts w:ascii="Times New Roman" w:hAnsi="Times New Roman"/>
          <w:sz w:val="28"/>
          <w:szCs w:val="28"/>
        </w:rPr>
        <w:t xml:space="preserve">Пойди и узнай, 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Кто был в синей рубашке, кто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411A7">
        <w:rPr>
          <w:rFonts w:ascii="Times New Roman" w:hAnsi="Times New Roman"/>
          <w:sz w:val="28"/>
          <w:szCs w:val="28"/>
        </w:rPr>
        <w:t>в белой,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Кто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411A7">
        <w:rPr>
          <w:rFonts w:ascii="Times New Roman" w:hAnsi="Times New Roman"/>
          <w:sz w:val="28"/>
          <w:szCs w:val="28"/>
        </w:rPr>
        <w:t xml:space="preserve">в серой, кто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411A7">
        <w:rPr>
          <w:rFonts w:ascii="Times New Roman" w:hAnsi="Times New Roman"/>
          <w:sz w:val="28"/>
          <w:szCs w:val="28"/>
        </w:rPr>
        <w:t>в цвета ромашки?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Все взрослые, сильные</w:t>
      </w:r>
      <w:r>
        <w:rPr>
          <w:rFonts w:ascii="Times New Roman" w:hAnsi="Times New Roman"/>
          <w:sz w:val="28"/>
          <w:szCs w:val="28"/>
        </w:rPr>
        <w:t>,</w:t>
      </w:r>
      <w:r w:rsidRPr="001411A7">
        <w:rPr>
          <w:rFonts w:ascii="Times New Roman" w:hAnsi="Times New Roman"/>
          <w:sz w:val="28"/>
          <w:szCs w:val="28"/>
        </w:rPr>
        <w:t xml:space="preserve"> как на подбор,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И имя большое дано им – Шахтёр    (все)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6)  Под домом колодец глубокий прорыт, 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Железная клеть по колодцу летит.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И в клетке, как в лифте, надёжно и скоро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Доставлена в шахту бригада шахтёров.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7) По длинному штреку по улице главной,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Мчится вагончик бесшумно и плавно.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Весёлые искорки в ярком глазу: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«А ну, сторонись, я шахтёров везу!»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8) Звонок. Остановка.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«Забой номер 5»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Сходите скорее,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411A7">
        <w:rPr>
          <w:rFonts w:ascii="Times New Roman" w:hAnsi="Times New Roman"/>
          <w:sz w:val="28"/>
          <w:szCs w:val="28"/>
        </w:rPr>
        <w:t>Мне некогда ждать!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9) Тут чёрные стены в холодном поту,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 Тут чёрные своды усталой земли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 На крепкие плечи креплений легли.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10) Стекаются струи в бурлящий поток,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 И вот уголь лавиной потёк!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 Уголь, что солнца не знал никогда, 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 Стремительно к солнцу выносит вода.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11) В хозяйстве и крошка угля нам важна.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 Домна не даёт без угля чугуна.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12) Если же домны чугун не додали – 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 Значит</w:t>
      </w:r>
      <w:r>
        <w:rPr>
          <w:rFonts w:ascii="Times New Roman" w:hAnsi="Times New Roman"/>
          <w:sz w:val="28"/>
          <w:szCs w:val="28"/>
        </w:rPr>
        <w:t>,</w:t>
      </w:r>
      <w:r w:rsidRPr="001411A7">
        <w:rPr>
          <w:rFonts w:ascii="Times New Roman" w:hAnsi="Times New Roman"/>
          <w:sz w:val="28"/>
          <w:szCs w:val="28"/>
        </w:rPr>
        <w:t xml:space="preserve"> в марте</w:t>
      </w:r>
      <w:r>
        <w:rPr>
          <w:rFonts w:ascii="Times New Roman" w:hAnsi="Times New Roman"/>
          <w:sz w:val="28"/>
          <w:szCs w:val="28"/>
        </w:rPr>
        <w:t>н</w:t>
      </w:r>
      <w:r w:rsidRPr="001411A7">
        <w:rPr>
          <w:rFonts w:ascii="Times New Roman" w:hAnsi="Times New Roman"/>
          <w:sz w:val="28"/>
          <w:szCs w:val="28"/>
        </w:rPr>
        <w:t>ах не выплавят стали!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 Нет стали – заводы и фабрики стали,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 Нет стали – станки выпускать перестали.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13) Станет в пути без угля паровоз, 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 Лютым покажется лёгкий мороз.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 А ранней весной на просторы полей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Не выйдут отряды стальных тягачей.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14) Чтоб дальние дали нам близкими стали, 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Чтобы выплавить больше железа и стали, 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Чтобы больше машин выпускали заводы</w:t>
      </w:r>
      <w:r>
        <w:rPr>
          <w:rFonts w:ascii="Times New Roman" w:hAnsi="Times New Roman"/>
          <w:sz w:val="28"/>
          <w:szCs w:val="28"/>
        </w:rPr>
        <w:t>,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15) Чтоб в дальние страны ушли пароходы, 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Чтоб к звёздам далёким умчались ракеты</w:t>
      </w:r>
      <w:r>
        <w:rPr>
          <w:rFonts w:ascii="Times New Roman" w:hAnsi="Times New Roman"/>
          <w:sz w:val="28"/>
          <w:szCs w:val="28"/>
        </w:rPr>
        <w:t>,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16) Чтобы счастье добыть для детей всей планеты, 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Чтоб на поле вышли весной трактора, - 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 Уголь рекою течёт в бункера.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79E0">
        <w:rPr>
          <w:rFonts w:ascii="Times New Roman" w:hAnsi="Times New Roman"/>
          <w:b/>
          <w:sz w:val="28"/>
          <w:szCs w:val="28"/>
          <w:u w:val="single"/>
        </w:rPr>
        <w:t>Учитель:</w:t>
      </w:r>
      <w:r w:rsidRPr="009179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411A7">
        <w:rPr>
          <w:rFonts w:ascii="Times New Roman" w:hAnsi="Times New Roman"/>
          <w:sz w:val="28"/>
          <w:szCs w:val="28"/>
        </w:rPr>
        <w:t xml:space="preserve">Профессия шахтёра очень трудная, опасная. Но эти люди, рискуя  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        своею жизнью, трудятся для других. К большому сожалению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11A7">
        <w:rPr>
          <w:rFonts w:ascii="Times New Roman" w:hAnsi="Times New Roman"/>
          <w:sz w:val="28"/>
          <w:szCs w:val="28"/>
        </w:rPr>
        <w:t xml:space="preserve"> 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        бывают случаи взрывов на шахтах</w:t>
      </w:r>
      <w:r>
        <w:rPr>
          <w:rFonts w:ascii="Times New Roman" w:hAnsi="Times New Roman"/>
          <w:sz w:val="28"/>
          <w:szCs w:val="28"/>
        </w:rPr>
        <w:t>,</w:t>
      </w:r>
      <w:r w:rsidRPr="001411A7">
        <w:rPr>
          <w:rFonts w:ascii="Times New Roman" w:hAnsi="Times New Roman"/>
          <w:sz w:val="28"/>
          <w:szCs w:val="28"/>
        </w:rPr>
        <w:t xml:space="preserve"> и погибают шахтёры. Слава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        шахтёрам! Погибшим и тем, кто всю свою жизнь посвятил этой 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        профессии!  (Клип Н. Расторгуева «Последнее письмо»)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     - Прошу всех встать и помянуть минутой молчания всех погибших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         и умерших шахтёров!  </w:t>
      </w:r>
    </w:p>
    <w:p w:rsidR="00240B3B" w:rsidRPr="00DC03C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C03C7">
        <w:rPr>
          <w:rFonts w:ascii="Times New Roman" w:hAnsi="Times New Roman"/>
          <w:sz w:val="28"/>
          <w:szCs w:val="28"/>
          <w:u w:val="single"/>
        </w:rPr>
        <w:t xml:space="preserve">Третья станция </w:t>
      </w:r>
      <w:r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DC03C7">
        <w:rPr>
          <w:rFonts w:ascii="Times New Roman" w:hAnsi="Times New Roman"/>
          <w:sz w:val="28"/>
          <w:szCs w:val="28"/>
          <w:u w:val="single"/>
        </w:rPr>
        <w:t>«Трудовая»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>- Как вы думаете, кто может жить на этой Планете?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411A7">
        <w:rPr>
          <w:rFonts w:ascii="Times New Roman" w:hAnsi="Times New Roman"/>
          <w:sz w:val="28"/>
          <w:szCs w:val="28"/>
        </w:rPr>
        <w:t>- Правильно, мы сегодня пригласили человека труда, почётного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1A7">
        <w:rPr>
          <w:rFonts w:ascii="Times New Roman" w:hAnsi="Times New Roman"/>
          <w:sz w:val="28"/>
          <w:szCs w:val="28"/>
        </w:rPr>
        <w:t>шахтёра – Андреева Петра Николаевича. (Рассказ шахтёра)</w:t>
      </w:r>
    </w:p>
    <w:p w:rsidR="00240B3B" w:rsidRPr="00DC03C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C03C7">
        <w:rPr>
          <w:rFonts w:ascii="Times New Roman" w:hAnsi="Times New Roman"/>
          <w:sz w:val="28"/>
          <w:szCs w:val="28"/>
          <w:u w:val="single"/>
        </w:rPr>
        <w:t xml:space="preserve">Четвёртая станция «Игровая» </w:t>
      </w:r>
    </w:p>
    <w:p w:rsidR="00240B3B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>Игра «</w:t>
      </w:r>
      <w:r>
        <w:rPr>
          <w:rFonts w:ascii="Times New Roman" w:hAnsi="Times New Roman"/>
          <w:sz w:val="28"/>
          <w:szCs w:val="28"/>
        </w:rPr>
        <w:t>Улови п</w:t>
      </w:r>
      <w:r w:rsidRPr="001411A7">
        <w:rPr>
          <w:rFonts w:ascii="Times New Roman" w:hAnsi="Times New Roman"/>
          <w:sz w:val="28"/>
          <w:szCs w:val="28"/>
        </w:rPr>
        <w:t>равильное слово»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>- Я называю слова, которые относ</w:t>
      </w:r>
      <w:r>
        <w:rPr>
          <w:rFonts w:ascii="Times New Roman" w:hAnsi="Times New Roman"/>
          <w:sz w:val="28"/>
          <w:szCs w:val="28"/>
        </w:rPr>
        <w:t>ятся к профессии шахтёра, а вы х</w:t>
      </w:r>
      <w:r w:rsidRPr="001411A7">
        <w:rPr>
          <w:rFonts w:ascii="Times New Roman" w:hAnsi="Times New Roman"/>
          <w:sz w:val="28"/>
          <w:szCs w:val="28"/>
        </w:rPr>
        <w:t>лопнете</w:t>
      </w:r>
      <w:r>
        <w:rPr>
          <w:rFonts w:ascii="Times New Roman" w:hAnsi="Times New Roman"/>
          <w:sz w:val="28"/>
          <w:szCs w:val="28"/>
        </w:rPr>
        <w:t xml:space="preserve"> в ладоши</w:t>
      </w:r>
      <w:r w:rsidRPr="001411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</w:t>
      </w:r>
      <w:r w:rsidRPr="001411A7">
        <w:rPr>
          <w:rFonts w:ascii="Times New Roman" w:hAnsi="Times New Roman"/>
          <w:sz w:val="28"/>
          <w:szCs w:val="28"/>
        </w:rPr>
        <w:t xml:space="preserve"> это слово подходит.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11A7">
        <w:rPr>
          <w:rFonts w:ascii="Times New Roman" w:hAnsi="Times New Roman"/>
          <w:sz w:val="28"/>
          <w:szCs w:val="28"/>
        </w:rPr>
        <w:t>Шахта, коногонка, н</w:t>
      </w:r>
      <w:r>
        <w:rPr>
          <w:rFonts w:ascii="Times New Roman" w:hAnsi="Times New Roman"/>
          <w:sz w:val="28"/>
          <w:szCs w:val="28"/>
        </w:rPr>
        <w:t>ожницы, ручка, каска, сапоги, па</w:t>
      </w:r>
      <w:r w:rsidRPr="001411A7">
        <w:rPr>
          <w:rFonts w:ascii="Times New Roman" w:hAnsi="Times New Roman"/>
          <w:sz w:val="28"/>
          <w:szCs w:val="28"/>
        </w:rPr>
        <w:t>рта, спецовка, клеть, журнал, забой, вагонетка, пирог, лавина,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1A7">
        <w:rPr>
          <w:rFonts w:ascii="Times New Roman" w:hAnsi="Times New Roman"/>
          <w:sz w:val="28"/>
          <w:szCs w:val="28"/>
        </w:rPr>
        <w:t>респиратор.</w:t>
      </w:r>
    </w:p>
    <w:p w:rsidR="00240B3B" w:rsidRPr="00AB0F7B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B0F7B">
        <w:rPr>
          <w:rFonts w:ascii="Times New Roman" w:hAnsi="Times New Roman"/>
          <w:sz w:val="28"/>
          <w:szCs w:val="28"/>
          <w:u w:val="single"/>
        </w:rPr>
        <w:t>Пятая станция «Загадочная»</w:t>
      </w:r>
    </w:p>
    <w:p w:rsidR="00240B3B" w:rsidRPr="001411A7" w:rsidRDefault="00240B3B" w:rsidP="00B951B6">
      <w:pPr>
        <w:pStyle w:val="ListParagraph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>Без головы, а в шляпе, одна нога – и та без сапога. (Гвоздь)</w:t>
      </w:r>
    </w:p>
    <w:p w:rsidR="00240B3B" w:rsidRPr="001411A7" w:rsidRDefault="00240B3B" w:rsidP="00B951B6">
      <w:pPr>
        <w:pStyle w:val="ListParagraph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>Деревянная шея, железный клюв, стучит тук-тук-тук! (Молоток)</w:t>
      </w:r>
    </w:p>
    <w:p w:rsidR="00240B3B" w:rsidRPr="001411A7" w:rsidRDefault="00240B3B" w:rsidP="00B951B6">
      <w:pPr>
        <w:pStyle w:val="ListParagraph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Подойди ко мне, сядь в меня, 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>Дам тебе работу, будешь работать за роту! (Машина)</w:t>
      </w:r>
    </w:p>
    <w:p w:rsidR="00240B3B" w:rsidRPr="001411A7" w:rsidRDefault="00240B3B" w:rsidP="00B951B6">
      <w:pPr>
        <w:pStyle w:val="ListParagraph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>Скоро ест, мелко жуёт, сама не глотает, другим даёт. (Пила)</w:t>
      </w:r>
    </w:p>
    <w:p w:rsidR="00240B3B" w:rsidRPr="001411A7" w:rsidRDefault="00240B3B" w:rsidP="00B951B6">
      <w:pPr>
        <w:pStyle w:val="ListParagraph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>Перед тем, как в печь залезть, под землёю был 100 лет. (Уголь)</w:t>
      </w:r>
    </w:p>
    <w:p w:rsidR="00240B3B" w:rsidRPr="002B1351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B1351">
        <w:rPr>
          <w:rFonts w:ascii="Times New Roman" w:hAnsi="Times New Roman"/>
          <w:sz w:val="28"/>
          <w:szCs w:val="28"/>
          <w:u w:val="single"/>
        </w:rPr>
        <w:t>Шестая станция «Спортивная»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>- Соревнования 1. Кто быстрее наденет респиратор.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411A7">
        <w:rPr>
          <w:rFonts w:ascii="Times New Roman" w:hAnsi="Times New Roman"/>
          <w:sz w:val="28"/>
          <w:szCs w:val="28"/>
        </w:rPr>
        <w:t>2. Перенеси уголёк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Команды </w:t>
      </w:r>
      <w:r w:rsidRPr="001411A7">
        <w:rPr>
          <w:rFonts w:ascii="Times New Roman" w:hAnsi="Times New Roman"/>
          <w:sz w:val="28"/>
          <w:szCs w:val="28"/>
        </w:rPr>
        <w:t>«Шахтёр» - городская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411A7">
        <w:rPr>
          <w:rFonts w:ascii="Times New Roman" w:hAnsi="Times New Roman"/>
          <w:sz w:val="28"/>
          <w:szCs w:val="28"/>
        </w:rPr>
        <w:t>«Донбасс» - республиканская</w:t>
      </w:r>
    </w:p>
    <w:p w:rsidR="00240B3B" w:rsidRPr="002B1351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B1351">
        <w:rPr>
          <w:rFonts w:ascii="Times New Roman" w:hAnsi="Times New Roman"/>
          <w:sz w:val="28"/>
          <w:szCs w:val="28"/>
          <w:u w:val="single"/>
        </w:rPr>
        <w:t>Седьмая станция «Мечтательная»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1411A7">
        <w:rPr>
          <w:rFonts w:ascii="Times New Roman" w:hAnsi="Times New Roman"/>
          <w:sz w:val="28"/>
          <w:szCs w:val="28"/>
        </w:rPr>
        <w:t>Чтение сочинений «Если бы я был шахтёром»</w:t>
      </w:r>
    </w:p>
    <w:p w:rsidR="00240B3B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 Сочинение</w:t>
      </w:r>
      <w:r w:rsidRPr="001411A7">
        <w:rPr>
          <w:rFonts w:ascii="Times New Roman" w:hAnsi="Times New Roman"/>
          <w:sz w:val="28"/>
          <w:szCs w:val="28"/>
        </w:rPr>
        <w:t xml:space="preserve"> Мирон</w:t>
      </w:r>
      <w:r>
        <w:rPr>
          <w:rFonts w:ascii="Times New Roman" w:hAnsi="Times New Roman"/>
          <w:sz w:val="28"/>
          <w:szCs w:val="28"/>
        </w:rPr>
        <w:t>ова Данила о своем дедушке</w:t>
      </w:r>
      <w:r w:rsidRPr="001411A7">
        <w:rPr>
          <w:rFonts w:ascii="Times New Roman" w:hAnsi="Times New Roman"/>
          <w:sz w:val="28"/>
          <w:szCs w:val="28"/>
        </w:rPr>
        <w:t xml:space="preserve"> «Мой дедушка – </w:t>
      </w:r>
      <w:r>
        <w:rPr>
          <w:rFonts w:ascii="Times New Roman" w:hAnsi="Times New Roman"/>
          <w:sz w:val="28"/>
          <w:szCs w:val="28"/>
        </w:rPr>
        <w:t>шахтёр»</w:t>
      </w:r>
    </w:p>
    <w:p w:rsidR="00240B3B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Мой дедушка Мощенок Василий Николаевич родился 25 сентября 1957 года в деревне Рословка Брянской области (Россия). Он из семьи потомственных шахтеров. </w:t>
      </w:r>
    </w:p>
    <w:p w:rsidR="00240B3B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1962 году с родителями переехал в Донецк. Его отец, мой прадед, Мощенок Николай Федорович, до пенсии работал на шахте «9-Капитальная». </w:t>
      </w:r>
    </w:p>
    <w:p w:rsidR="00240B3B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После окончания восьмилетки дедушка продолжил семейные традиции. Поступил в горное училище, а по окончании пошел работать на шахту горнорабочим очистного забоя. Он с большим удовольствием обучал молодых шахтеров, был им наставником и другом. </w:t>
      </w:r>
    </w:p>
    <w:p w:rsidR="00240B3B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сорок лет работы под землей дедушка пережил многочисленные аварии в забое. Был награжден медалями «Шахтерская слава» и удостоен почетного звания «Ветеран труда». </w:t>
      </w:r>
    </w:p>
    <w:p w:rsidR="00240B3B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Я горжусь своим дедушкой. </w:t>
      </w:r>
    </w:p>
    <w:p w:rsidR="00240B3B" w:rsidRPr="001411A7" w:rsidRDefault="00240B3B" w:rsidP="00B951B6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Pr="001411A7">
        <w:rPr>
          <w:rFonts w:ascii="Times New Roman" w:hAnsi="Times New Roman"/>
          <w:sz w:val="28"/>
          <w:szCs w:val="28"/>
        </w:rPr>
        <w:t>Просмотр вид</w:t>
      </w:r>
      <w:r>
        <w:rPr>
          <w:rFonts w:ascii="Times New Roman" w:hAnsi="Times New Roman"/>
          <w:sz w:val="28"/>
          <w:szCs w:val="28"/>
        </w:rPr>
        <w:t>еофильма о почётном шахтёре Моще</w:t>
      </w:r>
      <w:r w:rsidRPr="001411A7">
        <w:rPr>
          <w:rFonts w:ascii="Times New Roman" w:hAnsi="Times New Roman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>е</w:t>
      </w:r>
      <w:r w:rsidRPr="001411A7">
        <w:rPr>
          <w:rFonts w:ascii="Times New Roman" w:hAnsi="Times New Roman"/>
          <w:sz w:val="28"/>
          <w:szCs w:val="28"/>
        </w:rPr>
        <w:t xml:space="preserve"> Васили</w:t>
      </w:r>
      <w:r>
        <w:rPr>
          <w:rFonts w:ascii="Times New Roman" w:hAnsi="Times New Roman"/>
          <w:sz w:val="28"/>
          <w:szCs w:val="28"/>
        </w:rPr>
        <w:t>и</w:t>
      </w:r>
      <w:r w:rsidRPr="001411A7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е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r w:rsidRPr="001411A7">
        <w:rPr>
          <w:rFonts w:ascii="Times New Roman" w:hAnsi="Times New Roman"/>
          <w:sz w:val="28"/>
          <w:szCs w:val="28"/>
        </w:rPr>
        <w:t>Выступление библиотекар</w:t>
      </w:r>
      <w:r>
        <w:rPr>
          <w:rFonts w:ascii="Times New Roman" w:hAnsi="Times New Roman"/>
          <w:sz w:val="28"/>
          <w:szCs w:val="28"/>
        </w:rPr>
        <w:t>я</w:t>
      </w:r>
      <w:r w:rsidRPr="001411A7">
        <w:rPr>
          <w:rFonts w:ascii="Times New Roman" w:hAnsi="Times New Roman"/>
          <w:sz w:val="28"/>
          <w:szCs w:val="28"/>
        </w:rPr>
        <w:t xml:space="preserve"> школы</w:t>
      </w:r>
      <w:r>
        <w:rPr>
          <w:rFonts w:ascii="Times New Roman" w:hAnsi="Times New Roman"/>
          <w:sz w:val="28"/>
          <w:szCs w:val="28"/>
        </w:rPr>
        <w:t>. Р</w:t>
      </w:r>
      <w:r w:rsidRPr="001411A7">
        <w:rPr>
          <w:rFonts w:ascii="Times New Roman" w:hAnsi="Times New Roman"/>
          <w:sz w:val="28"/>
          <w:szCs w:val="28"/>
        </w:rPr>
        <w:t>екомендаци</w:t>
      </w:r>
      <w:r>
        <w:rPr>
          <w:rFonts w:ascii="Times New Roman" w:hAnsi="Times New Roman"/>
          <w:sz w:val="28"/>
          <w:szCs w:val="28"/>
        </w:rPr>
        <w:t>я</w:t>
      </w:r>
      <w:r w:rsidRPr="001411A7">
        <w:rPr>
          <w:rFonts w:ascii="Times New Roman" w:hAnsi="Times New Roman"/>
          <w:sz w:val="28"/>
          <w:szCs w:val="28"/>
        </w:rPr>
        <w:t xml:space="preserve"> литературы</w:t>
      </w:r>
      <w:r>
        <w:rPr>
          <w:rFonts w:ascii="Times New Roman" w:hAnsi="Times New Roman"/>
          <w:sz w:val="28"/>
          <w:szCs w:val="28"/>
        </w:rPr>
        <w:t xml:space="preserve"> для чтения</w:t>
      </w:r>
    </w:p>
    <w:p w:rsidR="00240B3B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1411A7">
        <w:rPr>
          <w:rFonts w:ascii="Times New Roman" w:hAnsi="Times New Roman"/>
          <w:sz w:val="28"/>
          <w:szCs w:val="28"/>
        </w:rPr>
        <w:t>Выставка книг о Донецке</w:t>
      </w:r>
      <w:r>
        <w:rPr>
          <w:rFonts w:ascii="Times New Roman" w:hAnsi="Times New Roman"/>
          <w:sz w:val="28"/>
          <w:szCs w:val="28"/>
        </w:rPr>
        <w:t>, Донбассе, о профессии «шахтёр»)</w:t>
      </w:r>
    </w:p>
    <w:p w:rsidR="00240B3B" w:rsidRPr="00A00A9A" w:rsidRDefault="00240B3B" w:rsidP="00B951B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00A9A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A00A9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00A9A">
        <w:rPr>
          <w:rFonts w:ascii="Times New Roman" w:hAnsi="Times New Roman"/>
          <w:b/>
          <w:sz w:val="28"/>
          <w:szCs w:val="28"/>
        </w:rPr>
        <w:t>. Итог классного часа</w:t>
      </w:r>
    </w:p>
    <w:p w:rsidR="00240B3B" w:rsidRPr="001411A7" w:rsidRDefault="00240B3B" w:rsidP="00B951B6">
      <w:pPr>
        <w:pStyle w:val="ListParagraph"/>
        <w:numPr>
          <w:ilvl w:val="0"/>
          <w:numId w:val="7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>Беседа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- Какая тема </w:t>
      </w:r>
      <w:r>
        <w:rPr>
          <w:rFonts w:ascii="Times New Roman" w:hAnsi="Times New Roman"/>
          <w:sz w:val="28"/>
          <w:szCs w:val="28"/>
        </w:rPr>
        <w:t xml:space="preserve">классного часа </w:t>
      </w:r>
      <w:r w:rsidRPr="001411A7">
        <w:rPr>
          <w:rFonts w:ascii="Times New Roman" w:hAnsi="Times New Roman"/>
          <w:sz w:val="28"/>
          <w:szCs w:val="28"/>
        </w:rPr>
        <w:t>была?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>- Что понравилось?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>- Какая главная цель?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>- Что хотите пожелать всем дончанам?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11A7">
        <w:rPr>
          <w:rFonts w:ascii="Times New Roman" w:hAnsi="Times New Roman"/>
          <w:sz w:val="28"/>
          <w:szCs w:val="28"/>
        </w:rPr>
        <w:t>2. Исполнение песни учителем и учащимися Е. Ваенги  «Желаю»</w:t>
      </w:r>
      <w:bookmarkStart w:id="0" w:name="_GoBack"/>
      <w:bookmarkEnd w:id="0"/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1A7">
        <w:rPr>
          <w:rFonts w:ascii="Times New Roman" w:hAnsi="Times New Roman"/>
          <w:sz w:val="28"/>
          <w:szCs w:val="28"/>
        </w:rPr>
        <w:t xml:space="preserve">           Всем гостям дарятся подарки (пирожное «Уголёк»)</w:t>
      </w:r>
    </w:p>
    <w:p w:rsidR="00240B3B" w:rsidRPr="001411A7" w:rsidRDefault="00240B3B" w:rsidP="00B95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40B3B" w:rsidRPr="001411A7" w:rsidRDefault="00240B3B" w:rsidP="00475B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40B3B" w:rsidRPr="001411A7" w:rsidRDefault="00240B3B" w:rsidP="00475BD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40B3B" w:rsidRPr="001411A7" w:rsidRDefault="00240B3B" w:rsidP="00475B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40B3B" w:rsidRPr="001411A7" w:rsidRDefault="00240B3B" w:rsidP="00475B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40B3B" w:rsidRPr="001411A7" w:rsidRDefault="00240B3B" w:rsidP="00475B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40B3B" w:rsidRPr="001411A7" w:rsidSect="00B951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C7F"/>
    <w:multiLevelType w:val="hybridMultilevel"/>
    <w:tmpl w:val="E3C6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C91C8B"/>
    <w:multiLevelType w:val="hybridMultilevel"/>
    <w:tmpl w:val="111E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4C1829"/>
    <w:multiLevelType w:val="hybridMultilevel"/>
    <w:tmpl w:val="2F9E4A8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1D66DE"/>
    <w:multiLevelType w:val="hybridMultilevel"/>
    <w:tmpl w:val="7138C9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9D818E9"/>
    <w:multiLevelType w:val="hybridMultilevel"/>
    <w:tmpl w:val="03343E8C"/>
    <w:lvl w:ilvl="0" w:tplc="816EBF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725D35"/>
    <w:multiLevelType w:val="hybridMultilevel"/>
    <w:tmpl w:val="4CFA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4B23AF"/>
    <w:multiLevelType w:val="hybridMultilevel"/>
    <w:tmpl w:val="943AF3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311"/>
    <w:rsid w:val="0001764E"/>
    <w:rsid w:val="000A18DE"/>
    <w:rsid w:val="000B0C58"/>
    <w:rsid w:val="000B60B9"/>
    <w:rsid w:val="000B7CA3"/>
    <w:rsid w:val="000E6E07"/>
    <w:rsid w:val="00127C0F"/>
    <w:rsid w:val="001411A7"/>
    <w:rsid w:val="001561B5"/>
    <w:rsid w:val="001A726C"/>
    <w:rsid w:val="001C457E"/>
    <w:rsid w:val="00223291"/>
    <w:rsid w:val="00240B3B"/>
    <w:rsid w:val="00252163"/>
    <w:rsid w:val="00294311"/>
    <w:rsid w:val="002B1351"/>
    <w:rsid w:val="002B51D6"/>
    <w:rsid w:val="002D6F20"/>
    <w:rsid w:val="00306E7E"/>
    <w:rsid w:val="00324CBB"/>
    <w:rsid w:val="00362CF4"/>
    <w:rsid w:val="003B2CB8"/>
    <w:rsid w:val="00465BCF"/>
    <w:rsid w:val="00475BD0"/>
    <w:rsid w:val="00483973"/>
    <w:rsid w:val="004B02EA"/>
    <w:rsid w:val="004C0816"/>
    <w:rsid w:val="004C73E8"/>
    <w:rsid w:val="005639C6"/>
    <w:rsid w:val="006132D4"/>
    <w:rsid w:val="0064205C"/>
    <w:rsid w:val="006A2B14"/>
    <w:rsid w:val="00734BB0"/>
    <w:rsid w:val="00751D6F"/>
    <w:rsid w:val="00765259"/>
    <w:rsid w:val="0076723C"/>
    <w:rsid w:val="00770667"/>
    <w:rsid w:val="007853D5"/>
    <w:rsid w:val="007923F5"/>
    <w:rsid w:val="007D29C2"/>
    <w:rsid w:val="0081075B"/>
    <w:rsid w:val="00820955"/>
    <w:rsid w:val="00825331"/>
    <w:rsid w:val="00854ADE"/>
    <w:rsid w:val="008B0DBB"/>
    <w:rsid w:val="008B4590"/>
    <w:rsid w:val="008C4A21"/>
    <w:rsid w:val="008D4ED1"/>
    <w:rsid w:val="009179E0"/>
    <w:rsid w:val="009D1B7B"/>
    <w:rsid w:val="009E5980"/>
    <w:rsid w:val="00A00A9A"/>
    <w:rsid w:val="00A07CB8"/>
    <w:rsid w:val="00AB0F7B"/>
    <w:rsid w:val="00AF34DD"/>
    <w:rsid w:val="00B951B6"/>
    <w:rsid w:val="00BD01F6"/>
    <w:rsid w:val="00BF0E73"/>
    <w:rsid w:val="00C100AC"/>
    <w:rsid w:val="00C47B15"/>
    <w:rsid w:val="00C62DF6"/>
    <w:rsid w:val="00CA088B"/>
    <w:rsid w:val="00CC2331"/>
    <w:rsid w:val="00CE5C82"/>
    <w:rsid w:val="00CF78A9"/>
    <w:rsid w:val="00D255EE"/>
    <w:rsid w:val="00D97368"/>
    <w:rsid w:val="00DC03C7"/>
    <w:rsid w:val="00DC1216"/>
    <w:rsid w:val="00DC1269"/>
    <w:rsid w:val="00DF3B41"/>
    <w:rsid w:val="00E62F0A"/>
    <w:rsid w:val="00E718C1"/>
    <w:rsid w:val="00E92B90"/>
    <w:rsid w:val="00F25090"/>
    <w:rsid w:val="00F86B40"/>
    <w:rsid w:val="00FA6A6A"/>
    <w:rsid w:val="00FC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3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4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7</Pages>
  <Words>1301</Words>
  <Characters>7421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2016-05-19T11:00:00Z</cp:lastPrinted>
  <dcterms:created xsi:type="dcterms:W3CDTF">2015-11-14T16:54:00Z</dcterms:created>
  <dcterms:modified xsi:type="dcterms:W3CDTF">2017-03-16T11:17:00Z</dcterms:modified>
</cp:coreProperties>
</file>